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1" w:rsidRDefault="00BE7ED1" w:rsidP="0077088A">
      <w:pPr>
        <w:pStyle w:val="Heading1"/>
      </w:pPr>
      <w:r>
        <w:t>Minutes from 2/4/2013 Worship meeting to discuss Liturgical Ministry Day</w:t>
      </w:r>
    </w:p>
    <w:p w:rsidR="00BE7ED1" w:rsidRDefault="00BE7ED1"/>
    <w:p w:rsidR="00BE7ED1" w:rsidRDefault="00BE7ED1">
      <w:r>
        <w:t>Attendance – Fr. Scott, George Loss,  Dave McCaffrey,  Jim Viola, Steve Hillsman, Peg Cello, Tom Kaiser</w:t>
      </w:r>
    </w:p>
    <w:p w:rsidR="00BE7ED1" w:rsidRDefault="00BE7ED1"/>
    <w:p w:rsidR="00BE7ED1" w:rsidRDefault="00BE7ED1" w:rsidP="0063283D">
      <w:r>
        <w:t xml:space="preserve">The theme of having a Teaching Mass was discussed and all agreed this was a good theme.   </w:t>
      </w:r>
    </w:p>
    <w:p w:rsidR="00BE7ED1" w:rsidRDefault="00BE7ED1" w:rsidP="0063283D">
      <w:pPr>
        <w:pStyle w:val="ListParagraph"/>
        <w:numPr>
          <w:ilvl w:val="0"/>
          <w:numId w:val="1"/>
        </w:numPr>
      </w:pPr>
      <w:r>
        <w:t xml:space="preserve">The day would begin with mass at 8:00 , which is the normal daily Sat mass.  Following the mass,   we will have refreshments in MPH for all.   </w:t>
      </w:r>
    </w:p>
    <w:p w:rsidR="00BE7ED1" w:rsidRDefault="00BE7ED1" w:rsidP="0063283D">
      <w:pPr>
        <w:pStyle w:val="ListParagraph"/>
        <w:numPr>
          <w:ilvl w:val="0"/>
          <w:numId w:val="1"/>
        </w:numPr>
      </w:pPr>
      <w:r>
        <w:t xml:space="preserve">The Ministry Day will begin at 9:00 and run for approx 2 hours.    </w:t>
      </w:r>
    </w:p>
    <w:p w:rsidR="00BE7ED1" w:rsidRDefault="00BE7ED1" w:rsidP="0063283D">
      <w:pPr>
        <w:pStyle w:val="ListParagraph"/>
        <w:numPr>
          <w:ilvl w:val="0"/>
          <w:numId w:val="1"/>
        </w:numPr>
      </w:pPr>
      <w:r>
        <w:t>The date  of Sat, April 13 was agreed upon</w:t>
      </w:r>
    </w:p>
    <w:p w:rsidR="00BE7ED1" w:rsidRDefault="00BE7ED1" w:rsidP="0063283D">
      <w:pPr>
        <w:pStyle w:val="ListParagraph"/>
        <w:numPr>
          <w:ilvl w:val="0"/>
          <w:numId w:val="1"/>
        </w:numPr>
      </w:pPr>
      <w:r>
        <w:t>All existing ministers, those interested in joining a ministry, youth groups  and all parishioners will be invited.</w:t>
      </w:r>
    </w:p>
    <w:p w:rsidR="00BE7ED1" w:rsidRDefault="00BE7ED1" w:rsidP="0063283D"/>
    <w:p w:rsidR="00BE7ED1" w:rsidRDefault="00BE7ED1" w:rsidP="0063283D">
      <w:r>
        <w:t>The outline of the day will be :</w:t>
      </w:r>
    </w:p>
    <w:p w:rsidR="00BE7ED1" w:rsidRDefault="00BE7ED1" w:rsidP="007B7FA8">
      <w:pPr>
        <w:pStyle w:val="ListParagraph"/>
        <w:numPr>
          <w:ilvl w:val="0"/>
          <w:numId w:val="2"/>
        </w:numPr>
      </w:pPr>
      <w:r>
        <w:t>Fr. Scott will be the main presenter</w:t>
      </w:r>
    </w:p>
    <w:p w:rsidR="00BE7ED1" w:rsidRDefault="00BE7ED1" w:rsidP="007B7FA8">
      <w:pPr>
        <w:pStyle w:val="ListParagraph"/>
        <w:numPr>
          <w:ilvl w:val="0"/>
          <w:numId w:val="2"/>
        </w:numPr>
      </w:pPr>
      <w:r>
        <w:t xml:space="preserve">The Ministry coordinators will also participate and review their specific parts of the mass  (lectors, EMC, ushers, servers, mass captains).  </w:t>
      </w:r>
    </w:p>
    <w:p w:rsidR="00BE7ED1" w:rsidRDefault="00BE7ED1" w:rsidP="007B7FA8">
      <w:pPr>
        <w:pStyle w:val="ListParagraph"/>
        <w:numPr>
          <w:ilvl w:val="0"/>
          <w:numId w:val="2"/>
        </w:numPr>
      </w:pPr>
      <w:r>
        <w:t>Explore the history of the ministry – why we do what we do</w:t>
      </w:r>
    </w:p>
    <w:p w:rsidR="00BE7ED1" w:rsidRDefault="00BE7ED1" w:rsidP="007B7FA8">
      <w:pPr>
        <w:pStyle w:val="ListParagraph"/>
        <w:numPr>
          <w:ilvl w:val="0"/>
          <w:numId w:val="2"/>
        </w:numPr>
      </w:pPr>
      <w:r>
        <w:t>Props will also be used – clothing, chalice, purificator, collection basket, etc</w:t>
      </w:r>
    </w:p>
    <w:p w:rsidR="00BE7ED1" w:rsidRDefault="00BE7ED1" w:rsidP="007B7FA8">
      <w:pPr>
        <w:pStyle w:val="ListParagraph"/>
        <w:numPr>
          <w:ilvl w:val="0"/>
          <w:numId w:val="2"/>
        </w:numPr>
      </w:pPr>
      <w:r>
        <w:t xml:space="preserve">Worship aid –Order of mass – Tom K. will look at this, Fr. Scott will send links of helpful info.  </w:t>
      </w:r>
    </w:p>
    <w:p w:rsidR="00BE7ED1" w:rsidRDefault="00BE7ED1" w:rsidP="007B7FA8">
      <w:pPr>
        <w:pStyle w:val="ListParagraph"/>
        <w:numPr>
          <w:ilvl w:val="0"/>
          <w:numId w:val="2"/>
        </w:numPr>
      </w:pPr>
      <w:r>
        <w:t>Maintenance will setup room on Friday afternoon 4/12</w:t>
      </w:r>
    </w:p>
    <w:p w:rsidR="00BE7ED1" w:rsidRDefault="00BE7ED1" w:rsidP="007B7FA8"/>
    <w:p w:rsidR="00BE7ED1" w:rsidRDefault="00BE7ED1" w:rsidP="007B7FA8">
      <w:r>
        <w:t xml:space="preserve">Communication – </w:t>
      </w:r>
    </w:p>
    <w:p w:rsidR="00BE7ED1" w:rsidRDefault="00BE7ED1" w:rsidP="007B7FA8">
      <w:pPr>
        <w:pStyle w:val="ListParagraph"/>
        <w:numPr>
          <w:ilvl w:val="0"/>
          <w:numId w:val="3"/>
        </w:numPr>
      </w:pPr>
      <w:r>
        <w:t>Ministry coordinators will contact (call/email) the ministers an invite them to the day.  Give a 1 minute description of the day and invite them to attend</w:t>
      </w:r>
    </w:p>
    <w:p w:rsidR="00BE7ED1" w:rsidRDefault="00BE7ED1" w:rsidP="007B7FA8">
      <w:pPr>
        <w:pStyle w:val="ListParagraph"/>
        <w:numPr>
          <w:ilvl w:val="0"/>
          <w:numId w:val="3"/>
        </w:numPr>
      </w:pPr>
      <w:r>
        <w:t xml:space="preserve">Dave will check the ministry coordinator description on the web site and update with latest version if needed.  </w:t>
      </w:r>
    </w:p>
    <w:p w:rsidR="00BE7ED1" w:rsidRDefault="00BE7ED1" w:rsidP="007B7FA8">
      <w:pPr>
        <w:pStyle w:val="ListParagraph"/>
        <w:numPr>
          <w:ilvl w:val="0"/>
          <w:numId w:val="3"/>
        </w:numPr>
      </w:pPr>
      <w:r>
        <w:t>Dave will work with Gail and get a notice put into the upcoming schedule that is bring sent out and also coordinate articles being put into the bulletin</w:t>
      </w:r>
    </w:p>
    <w:p w:rsidR="00BE7ED1" w:rsidRDefault="00BE7ED1" w:rsidP="007B7FA8">
      <w:pPr>
        <w:pStyle w:val="ListParagraph"/>
        <w:numPr>
          <w:ilvl w:val="0"/>
          <w:numId w:val="3"/>
        </w:numPr>
      </w:pPr>
      <w:r>
        <w:t xml:space="preserve">Dave will also reach out to the Youth Ministry coordinators and invite the youth group to attend.  </w:t>
      </w:r>
    </w:p>
    <w:p w:rsidR="00BE7ED1" w:rsidRDefault="00BE7ED1" w:rsidP="0077088A"/>
    <w:p w:rsidR="00BE7ED1" w:rsidRDefault="00BE7ED1" w:rsidP="0077088A">
      <w:r>
        <w:t>Refreshments:</w:t>
      </w:r>
    </w:p>
    <w:p w:rsidR="00BE7ED1" w:rsidRDefault="00BE7ED1" w:rsidP="007B7FA8">
      <w:pPr>
        <w:pStyle w:val="ListParagraph"/>
        <w:numPr>
          <w:ilvl w:val="0"/>
          <w:numId w:val="4"/>
        </w:numPr>
      </w:pPr>
      <w:r>
        <w:t>Dave – coffee</w:t>
      </w:r>
    </w:p>
    <w:p w:rsidR="00BE7ED1" w:rsidRDefault="00BE7ED1" w:rsidP="007B7FA8">
      <w:pPr>
        <w:pStyle w:val="ListParagraph"/>
        <w:numPr>
          <w:ilvl w:val="0"/>
          <w:numId w:val="4"/>
        </w:numPr>
      </w:pPr>
      <w:r>
        <w:t>Jim – Muffins/doughnuts</w:t>
      </w:r>
    </w:p>
    <w:p w:rsidR="00BE7ED1" w:rsidRDefault="00BE7ED1" w:rsidP="007B7FA8">
      <w:pPr>
        <w:pStyle w:val="ListParagraph"/>
        <w:numPr>
          <w:ilvl w:val="0"/>
          <w:numId w:val="4"/>
        </w:numPr>
      </w:pPr>
      <w:r>
        <w:t>George – Fruit</w:t>
      </w:r>
    </w:p>
    <w:p w:rsidR="00BE7ED1" w:rsidRDefault="00BE7ED1" w:rsidP="007B7FA8">
      <w:pPr>
        <w:pStyle w:val="ListParagraph"/>
        <w:numPr>
          <w:ilvl w:val="0"/>
          <w:numId w:val="4"/>
        </w:numPr>
      </w:pPr>
      <w:r>
        <w:t>Tom – Juice</w:t>
      </w:r>
    </w:p>
    <w:p w:rsidR="00BE7ED1" w:rsidRDefault="00BE7ED1" w:rsidP="007B7FA8">
      <w:pPr>
        <w:pStyle w:val="ListParagraph"/>
        <w:numPr>
          <w:ilvl w:val="0"/>
          <w:numId w:val="4"/>
        </w:numPr>
      </w:pPr>
      <w:r>
        <w:t>Peg – coffee accessories</w:t>
      </w:r>
    </w:p>
    <w:p w:rsidR="00BE7ED1" w:rsidRDefault="00BE7ED1" w:rsidP="007B7FA8">
      <w:pPr>
        <w:pStyle w:val="ListParagraph"/>
        <w:numPr>
          <w:ilvl w:val="0"/>
          <w:numId w:val="4"/>
        </w:numPr>
      </w:pPr>
      <w:r>
        <w:t>Gail – has plates</w:t>
      </w:r>
    </w:p>
    <w:p w:rsidR="00BE7ED1" w:rsidRDefault="00BE7ED1" w:rsidP="0077088A"/>
    <w:p w:rsidR="00BE7ED1" w:rsidRDefault="00BE7ED1" w:rsidP="0077088A">
      <w:r>
        <w:t>Announcements</w:t>
      </w:r>
    </w:p>
    <w:p w:rsidR="00BE7ED1" w:rsidRDefault="00BE7ED1" w:rsidP="0077088A">
      <w:pPr>
        <w:pStyle w:val="ListParagraph"/>
        <w:numPr>
          <w:ilvl w:val="0"/>
          <w:numId w:val="6"/>
        </w:numPr>
      </w:pPr>
      <w:r>
        <w:t>Dave will ask Fr. Tom about making an announcement at mass the weekend before – 4/6 &amp;7 , inviting all to attend.</w:t>
      </w:r>
    </w:p>
    <w:p w:rsidR="00BE7ED1" w:rsidRDefault="00BE7ED1" w:rsidP="0077088A">
      <w:pPr>
        <w:pStyle w:val="ListParagraph"/>
        <w:numPr>
          <w:ilvl w:val="0"/>
          <w:numId w:val="6"/>
        </w:numPr>
      </w:pPr>
      <w:r>
        <w:t>Volunteers for masses were – Peg 5:15 Sat, Dave – 7:30, Tom 9:00 Sun,  Jim 11:30 Sun, Steve 5:15 Sun</w:t>
      </w:r>
    </w:p>
    <w:p w:rsidR="00BE7ED1" w:rsidRDefault="00BE7ED1" w:rsidP="007B7FA8">
      <w:pPr>
        <w:ind w:left="360"/>
      </w:pPr>
      <w:r>
        <w:t xml:space="preserve"> </w:t>
      </w:r>
    </w:p>
    <w:p w:rsidR="00BE7ED1" w:rsidRDefault="00BE7ED1" w:rsidP="007B7FA8">
      <w:pPr>
        <w:pStyle w:val="ListParagraph"/>
      </w:pPr>
    </w:p>
    <w:p w:rsidR="00BE7ED1" w:rsidRDefault="00BE7ED1" w:rsidP="0063283D"/>
    <w:p w:rsidR="00BE7ED1" w:rsidRDefault="00BE7ED1"/>
    <w:sectPr w:rsidR="00BE7ED1" w:rsidSect="00770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828"/>
    <w:multiLevelType w:val="hybridMultilevel"/>
    <w:tmpl w:val="304A0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631E96"/>
    <w:multiLevelType w:val="hybridMultilevel"/>
    <w:tmpl w:val="4ED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4F58"/>
    <w:multiLevelType w:val="hybridMultilevel"/>
    <w:tmpl w:val="555E6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F05CF"/>
    <w:multiLevelType w:val="hybridMultilevel"/>
    <w:tmpl w:val="18B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7A55"/>
    <w:multiLevelType w:val="hybridMultilevel"/>
    <w:tmpl w:val="231A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31E70"/>
    <w:multiLevelType w:val="hybridMultilevel"/>
    <w:tmpl w:val="23BC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3D"/>
    <w:rsid w:val="00030984"/>
    <w:rsid w:val="0008472E"/>
    <w:rsid w:val="000E2E6D"/>
    <w:rsid w:val="00265289"/>
    <w:rsid w:val="00307E38"/>
    <w:rsid w:val="003147E6"/>
    <w:rsid w:val="004F7A21"/>
    <w:rsid w:val="005D71D2"/>
    <w:rsid w:val="0063283D"/>
    <w:rsid w:val="0077088A"/>
    <w:rsid w:val="007B7FA8"/>
    <w:rsid w:val="007E1034"/>
    <w:rsid w:val="00814B8F"/>
    <w:rsid w:val="0091792D"/>
    <w:rsid w:val="00A20573"/>
    <w:rsid w:val="00A3379E"/>
    <w:rsid w:val="00A37150"/>
    <w:rsid w:val="00A46ECD"/>
    <w:rsid w:val="00AA16F9"/>
    <w:rsid w:val="00B06F08"/>
    <w:rsid w:val="00BE7ED1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8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8A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32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305</Words>
  <Characters>1739</Characters>
  <Application>Microsoft Office Outlook</Application>
  <DocSecurity>0</DocSecurity>
  <Lines>0</Lines>
  <Paragraphs>0</Paragraphs>
  <ScaleCrop>false</ScaleCrop>
  <Company>JPMorgan Chase &amp;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2/4/2013 Worship meeting to discuss Liturgical Ministry Day</dc:title>
  <dc:subject/>
  <dc:creator>Thomas Kaiser</dc:creator>
  <cp:keywords/>
  <dc:description/>
  <cp:lastModifiedBy>Dave McCaffrey</cp:lastModifiedBy>
  <cp:revision>2</cp:revision>
  <dcterms:created xsi:type="dcterms:W3CDTF">2013-05-23T15:07:00Z</dcterms:created>
  <dcterms:modified xsi:type="dcterms:W3CDTF">2013-05-23T15:07:00Z</dcterms:modified>
</cp:coreProperties>
</file>